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29" w:rsidRDefault="00BE5029" w:rsidP="00BE5029">
      <w:r w:rsidRPr="00BE5029">
        <w:rPr>
          <w:rFonts w:eastAsia="Times New Roman"/>
          <w:kern w:val="28"/>
        </w:rPr>
        <w:t xml:space="preserve">The </w:t>
      </w:r>
      <w:r w:rsidRPr="00233FC5">
        <w:rPr>
          <w:rFonts w:eastAsia="Times New Roman"/>
          <w:b/>
          <w:kern w:val="28"/>
        </w:rPr>
        <w:t>Project Brief</w:t>
      </w:r>
      <w:r w:rsidRPr="00BE5029">
        <w:rPr>
          <w:rFonts w:eastAsia="Times New Roman"/>
          <w:kern w:val="28"/>
        </w:rPr>
        <w:t xml:space="preserve"> is a key document that outlines the scope, scale and detailed requirements of your proposed project. </w:t>
      </w:r>
      <w:r>
        <w:rPr>
          <w:rFonts w:eastAsia="Times New Roman"/>
          <w:kern w:val="28"/>
        </w:rPr>
        <w:t xml:space="preserve"> Developed by the </w:t>
      </w:r>
      <w:hyperlink r:id="rId7" w:history="1">
        <w:r w:rsidRPr="00BE5029">
          <w:rPr>
            <w:rStyle w:val="Hyperlink"/>
            <w:rFonts w:eastAsia="Times New Roman"/>
            <w:kern w:val="28"/>
          </w:rPr>
          <w:t>NZ Navigator Trust</w:t>
        </w:r>
      </w:hyperlink>
      <w:r>
        <w:rPr>
          <w:rFonts w:eastAsia="Times New Roman"/>
          <w:kern w:val="28"/>
        </w:rPr>
        <w:t xml:space="preserve">, this template can be </w:t>
      </w:r>
      <w:r w:rsidRPr="00BE5029">
        <w:rPr>
          <w:rFonts w:eastAsia="Times New Roman"/>
          <w:kern w:val="28"/>
        </w:rPr>
        <w:t xml:space="preserve"> adapted to your project and organisation.</w:t>
      </w:r>
    </w:p>
    <w:p w:rsidR="003B5CD1" w:rsidRDefault="00C46D76" w:rsidP="00233FC5">
      <w:pPr>
        <w:pStyle w:val="Heading2"/>
        <w:pBdr>
          <w:bottom w:val="single" w:sz="4" w:space="1" w:color="BFBFBF" w:themeColor="background1" w:themeShade="BF"/>
        </w:pBdr>
        <w:spacing w:before="360" w:after="120" w:line="276" w:lineRule="auto"/>
        <w:jc w:val="left"/>
        <w:rPr>
          <w:rFonts w:ascii="Open Sans Semibold" w:hAnsi="Open Sans Semibold" w:cs="Open Sans Semibold"/>
          <w:sz w:val="32"/>
        </w:rPr>
      </w:pPr>
      <w:r w:rsidRPr="00C46D76">
        <w:rPr>
          <w:rFonts w:ascii="Open Sans Semibold" w:hAnsi="Open Sans Semibold" w:cs="Open Sans Semibold"/>
          <w:sz w:val="32"/>
        </w:rPr>
        <w:t>Project Brief</w:t>
      </w:r>
    </w:p>
    <w:p w:rsidR="00BA5185" w:rsidRDefault="00BA5185" w:rsidP="00BA5185">
      <w:pPr>
        <w:spacing w:before="120" w:after="120" w:line="240" w:lineRule="auto"/>
        <w:rPr>
          <w:lang w:bidi="ar-SA"/>
        </w:rPr>
      </w:pPr>
    </w:p>
    <w:tbl>
      <w:tblPr>
        <w:tblStyle w:val="TableGrid"/>
        <w:tblW w:w="105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598"/>
      </w:tblGrid>
      <w:tr w:rsidR="00BA5185" w:rsidRPr="00BA5185" w:rsidTr="00DA1CA6">
        <w:trPr>
          <w:trHeight w:val="210"/>
        </w:trPr>
        <w:tc>
          <w:tcPr>
            <w:tcW w:w="10598" w:type="dxa"/>
            <w:shd w:val="clear" w:color="auto" w:fill="auto"/>
          </w:tcPr>
          <w:p w:rsidR="00BA5185" w:rsidRPr="00BA5185" w:rsidRDefault="00BA5185" w:rsidP="00BA5185">
            <w:pPr>
              <w:rPr>
                <w:b/>
                <w:lang w:bidi="ar-SA"/>
              </w:rPr>
            </w:pPr>
            <w:r w:rsidRPr="00BA5185">
              <w:rPr>
                <w:b/>
                <w:lang w:bidi="ar-SA"/>
              </w:rPr>
              <w:t xml:space="preserve">Project name: </w:t>
            </w:r>
          </w:p>
        </w:tc>
      </w:tr>
      <w:tr w:rsidR="00FD5FBC" w:rsidRPr="00BA5185" w:rsidTr="00396E6D">
        <w:trPr>
          <w:trHeight w:val="2074"/>
        </w:trPr>
        <w:tc>
          <w:tcPr>
            <w:tcW w:w="10598" w:type="dxa"/>
            <w:shd w:val="clear" w:color="auto" w:fill="auto"/>
          </w:tcPr>
          <w:p w:rsidR="00FD5FBC" w:rsidRPr="00BA5185" w:rsidRDefault="00FD5FBC" w:rsidP="00BA5185">
            <w:pPr>
              <w:rPr>
                <w:lang w:bidi="ar-SA"/>
              </w:rPr>
            </w:pPr>
            <w:r w:rsidRPr="00BA5185">
              <w:rPr>
                <w:b/>
                <w:lang w:bidi="ar-SA"/>
              </w:rPr>
              <w:t>Aim:</w:t>
            </w:r>
          </w:p>
          <w:p w:rsidR="00FD5FBC" w:rsidRPr="00BA5185" w:rsidRDefault="00FD5FBC" w:rsidP="00BA5185">
            <w:pPr>
              <w:numPr>
                <w:ilvl w:val="0"/>
                <w:numId w:val="14"/>
              </w:numPr>
              <w:rPr>
                <w:lang w:bidi="ar-SA"/>
              </w:rPr>
            </w:pPr>
            <w:r w:rsidRPr="00BA5185">
              <w:rPr>
                <w:lang w:bidi="ar-SA"/>
              </w:rPr>
              <w:t>What is the purpose or intention; the desired outcome?</w:t>
            </w:r>
          </w:p>
          <w:p w:rsidR="00FD5FBC" w:rsidRPr="00BA5185" w:rsidRDefault="00FD5FBC" w:rsidP="00BA5185">
            <w:pPr>
              <w:numPr>
                <w:ilvl w:val="0"/>
                <w:numId w:val="14"/>
              </w:numPr>
              <w:rPr>
                <w:lang w:bidi="ar-SA"/>
              </w:rPr>
            </w:pPr>
            <w:r w:rsidRPr="00BA5185">
              <w:rPr>
                <w:lang w:bidi="ar-SA"/>
              </w:rPr>
              <w:t xml:space="preserve">Ensure that this aim aligns with the aims of </w:t>
            </w:r>
            <w:r w:rsidRPr="00BA5185">
              <w:rPr>
                <w:i/>
                <w:lang w:bidi="ar-SA"/>
              </w:rPr>
              <w:t>[organisation name]</w:t>
            </w:r>
            <w:r w:rsidRPr="00BA5185">
              <w:rPr>
                <w:lang w:bidi="ar-SA"/>
              </w:rPr>
              <w:t>.</w:t>
            </w:r>
          </w:p>
        </w:tc>
      </w:tr>
      <w:tr w:rsidR="00FD5FBC" w:rsidRPr="00BA5185" w:rsidTr="00396E6D">
        <w:trPr>
          <w:trHeight w:val="3536"/>
        </w:trPr>
        <w:tc>
          <w:tcPr>
            <w:tcW w:w="10598" w:type="dxa"/>
            <w:shd w:val="clear" w:color="auto" w:fill="auto"/>
          </w:tcPr>
          <w:p w:rsidR="00FD5FBC" w:rsidRPr="00BA5185" w:rsidRDefault="00FD5FBC" w:rsidP="00BA5185">
            <w:pPr>
              <w:rPr>
                <w:b/>
                <w:bCs/>
                <w:lang w:bidi="ar-SA"/>
              </w:rPr>
            </w:pPr>
            <w:r w:rsidRPr="00BA5185">
              <w:rPr>
                <w:b/>
                <w:bCs/>
                <w:lang w:bidi="ar-SA"/>
              </w:rPr>
              <w:t xml:space="preserve">Project need – supporting evidence: </w:t>
            </w:r>
          </w:p>
          <w:p w:rsidR="00FD5FBC" w:rsidRPr="00BA5185" w:rsidRDefault="00FD5FBC" w:rsidP="00BA5185">
            <w:pPr>
              <w:numPr>
                <w:ilvl w:val="0"/>
                <w:numId w:val="15"/>
              </w:numPr>
              <w:rPr>
                <w:lang w:bidi="ar-SA"/>
              </w:rPr>
            </w:pPr>
            <w:r w:rsidRPr="00BA5185">
              <w:rPr>
                <w:lang w:bidi="ar-SA"/>
              </w:rPr>
              <w:t>Why needed?</w:t>
            </w:r>
          </w:p>
          <w:p w:rsidR="00FD5FBC" w:rsidRPr="00BA5185" w:rsidRDefault="00FD5FBC" w:rsidP="00BA5185">
            <w:pPr>
              <w:numPr>
                <w:ilvl w:val="0"/>
                <w:numId w:val="15"/>
              </w:numPr>
              <w:rPr>
                <w:lang w:bidi="ar-SA"/>
              </w:rPr>
            </w:pPr>
            <w:r w:rsidRPr="00BA5185">
              <w:rPr>
                <w:lang w:bidi="ar-SA"/>
              </w:rPr>
              <w:t xml:space="preserve">What gap in services / research is it fulfilling? </w:t>
            </w:r>
          </w:p>
          <w:p w:rsidR="00FD5FBC" w:rsidRPr="00BA5185" w:rsidRDefault="00FD5FBC" w:rsidP="00BA5185">
            <w:pPr>
              <w:numPr>
                <w:ilvl w:val="0"/>
                <w:numId w:val="15"/>
              </w:numPr>
              <w:rPr>
                <w:lang w:bidi="ar-SA"/>
              </w:rPr>
            </w:pPr>
            <w:r w:rsidRPr="00BA5185">
              <w:rPr>
                <w:lang w:bidi="ar-SA"/>
              </w:rPr>
              <w:t xml:space="preserve">How do you know this need exists? </w:t>
            </w:r>
          </w:p>
          <w:p w:rsidR="00FD5FBC" w:rsidRPr="00BA5185" w:rsidRDefault="00FD5FBC" w:rsidP="00BA5185">
            <w:pPr>
              <w:numPr>
                <w:ilvl w:val="0"/>
                <w:numId w:val="15"/>
              </w:numPr>
              <w:rPr>
                <w:lang w:bidi="ar-SA"/>
              </w:rPr>
            </w:pPr>
            <w:r w:rsidRPr="00BA5185">
              <w:rPr>
                <w:lang w:bidi="ar-SA"/>
              </w:rPr>
              <w:t>Demonstrate with data, evidence and references that the project is needed and that it’s not just a great idea by 1 or 2 people.</w:t>
            </w:r>
          </w:p>
        </w:tc>
      </w:tr>
      <w:tr w:rsidR="00FD5FBC" w:rsidRPr="00BA5185" w:rsidTr="00396E6D">
        <w:trPr>
          <w:trHeight w:val="2548"/>
        </w:trPr>
        <w:tc>
          <w:tcPr>
            <w:tcW w:w="10598" w:type="dxa"/>
            <w:shd w:val="clear" w:color="auto" w:fill="auto"/>
          </w:tcPr>
          <w:p w:rsidR="00FD5FBC" w:rsidRPr="00BA5185" w:rsidRDefault="00FD5FBC" w:rsidP="00BA5185">
            <w:pPr>
              <w:rPr>
                <w:b/>
                <w:lang w:bidi="ar-SA"/>
              </w:rPr>
            </w:pPr>
            <w:r w:rsidRPr="00BA5185">
              <w:rPr>
                <w:b/>
                <w:lang w:bidi="ar-SA"/>
              </w:rPr>
              <w:t xml:space="preserve">Key differentiating factors: </w:t>
            </w:r>
          </w:p>
          <w:p w:rsidR="00FD5FBC" w:rsidRPr="00BA5185" w:rsidRDefault="00FD5FBC" w:rsidP="00BA5185">
            <w:pPr>
              <w:numPr>
                <w:ilvl w:val="0"/>
                <w:numId w:val="16"/>
              </w:numPr>
              <w:rPr>
                <w:lang w:bidi="ar-SA"/>
              </w:rPr>
            </w:pPr>
            <w:r w:rsidRPr="00BA5185">
              <w:rPr>
                <w:lang w:bidi="ar-SA"/>
              </w:rPr>
              <w:t xml:space="preserve">How is this project different to others that may be similar? </w:t>
            </w:r>
          </w:p>
          <w:p w:rsidR="00FD5FBC" w:rsidRPr="00BA5185" w:rsidRDefault="00FD5FBC" w:rsidP="00BA5185">
            <w:pPr>
              <w:numPr>
                <w:ilvl w:val="0"/>
                <w:numId w:val="16"/>
              </w:numPr>
              <w:rPr>
                <w:lang w:bidi="ar-SA"/>
              </w:rPr>
            </w:pPr>
            <w:r w:rsidRPr="00BA5185">
              <w:rPr>
                <w:lang w:bidi="ar-SA"/>
              </w:rPr>
              <w:t xml:space="preserve">How does it contribute to the larger body of research knowledge in your field? </w:t>
            </w:r>
          </w:p>
          <w:p w:rsidR="00FD5FBC" w:rsidRPr="00BA5185" w:rsidRDefault="00FD5FBC" w:rsidP="00BA5185">
            <w:pPr>
              <w:numPr>
                <w:ilvl w:val="0"/>
                <w:numId w:val="16"/>
              </w:numPr>
              <w:rPr>
                <w:lang w:bidi="ar-SA"/>
              </w:rPr>
            </w:pPr>
            <w:r w:rsidRPr="00BA5185">
              <w:rPr>
                <w:iCs/>
                <w:lang w:bidi="ar-SA"/>
              </w:rPr>
              <w:t xml:space="preserve">Why is your organisation the best to deliver this project? </w:t>
            </w:r>
          </w:p>
        </w:tc>
      </w:tr>
      <w:tr w:rsidR="00FD5FBC" w:rsidRPr="00BA5185" w:rsidTr="00396E6D">
        <w:trPr>
          <w:trHeight w:val="1271"/>
        </w:trPr>
        <w:tc>
          <w:tcPr>
            <w:tcW w:w="10598" w:type="dxa"/>
            <w:shd w:val="clear" w:color="auto" w:fill="auto"/>
          </w:tcPr>
          <w:p w:rsidR="00FD5FBC" w:rsidRPr="00BA5185" w:rsidRDefault="00FD5FBC" w:rsidP="00BA5185">
            <w:pPr>
              <w:rPr>
                <w:lang w:bidi="ar-SA"/>
              </w:rPr>
            </w:pPr>
            <w:r w:rsidRPr="00BA5185">
              <w:rPr>
                <w:b/>
                <w:lang w:bidi="ar-SA"/>
              </w:rPr>
              <w:t>Target group:</w:t>
            </w:r>
          </w:p>
          <w:p w:rsidR="00FD5FBC" w:rsidRPr="00BA5185" w:rsidRDefault="00FD5FBC" w:rsidP="00BA5185">
            <w:pPr>
              <w:numPr>
                <w:ilvl w:val="0"/>
                <w:numId w:val="12"/>
              </w:numPr>
              <w:rPr>
                <w:lang w:bidi="ar-SA"/>
              </w:rPr>
            </w:pPr>
            <w:r w:rsidRPr="00BA5185">
              <w:rPr>
                <w:lang w:bidi="ar-SA"/>
              </w:rPr>
              <w:t xml:space="preserve">Who or what is this project helping? </w:t>
            </w:r>
          </w:p>
        </w:tc>
      </w:tr>
      <w:tr w:rsidR="00FD5FBC" w:rsidRPr="00BA5185" w:rsidTr="00396E6D">
        <w:trPr>
          <w:trHeight w:val="1978"/>
        </w:trPr>
        <w:tc>
          <w:tcPr>
            <w:tcW w:w="10598" w:type="dxa"/>
            <w:shd w:val="clear" w:color="auto" w:fill="auto"/>
          </w:tcPr>
          <w:p w:rsidR="00FD5FBC" w:rsidRPr="00BA5185" w:rsidRDefault="00FD5FBC" w:rsidP="00BA5185">
            <w:pPr>
              <w:rPr>
                <w:b/>
                <w:lang w:bidi="ar-SA"/>
              </w:rPr>
            </w:pPr>
            <w:r w:rsidRPr="00BA5185">
              <w:rPr>
                <w:b/>
                <w:lang w:bidi="ar-SA"/>
              </w:rPr>
              <w:lastRenderedPageBreak/>
              <w:t xml:space="preserve">Objectives: </w:t>
            </w:r>
          </w:p>
          <w:p w:rsidR="00FD5FBC" w:rsidRPr="00BA5185" w:rsidRDefault="00FD5FBC" w:rsidP="00BA5185">
            <w:pPr>
              <w:numPr>
                <w:ilvl w:val="0"/>
                <w:numId w:val="17"/>
              </w:numPr>
              <w:rPr>
                <w:lang w:bidi="ar-SA"/>
              </w:rPr>
            </w:pPr>
            <w:r w:rsidRPr="00BA5185">
              <w:rPr>
                <w:lang w:bidi="ar-SA"/>
              </w:rPr>
              <w:t xml:space="preserve">Objectives are the measurable outcomes to achieve the aim / goal. </w:t>
            </w:r>
          </w:p>
          <w:p w:rsidR="00FD5FBC" w:rsidRPr="00BA5185" w:rsidRDefault="00FD5FBC" w:rsidP="00BA5185">
            <w:pPr>
              <w:numPr>
                <w:ilvl w:val="0"/>
                <w:numId w:val="17"/>
              </w:numPr>
              <w:rPr>
                <w:lang w:bidi="ar-SA"/>
              </w:rPr>
            </w:pPr>
            <w:r w:rsidRPr="00BA5185">
              <w:rPr>
                <w:lang w:bidi="ar-SA"/>
              </w:rPr>
              <w:t xml:space="preserve">To what extent do the objectives align with the objectives of </w:t>
            </w:r>
            <w:r w:rsidRPr="00BA5185">
              <w:rPr>
                <w:i/>
                <w:lang w:bidi="ar-SA"/>
              </w:rPr>
              <w:t>[organisation name]</w:t>
            </w:r>
            <w:r w:rsidRPr="00BA5185">
              <w:rPr>
                <w:lang w:bidi="ar-SA"/>
              </w:rPr>
              <w:t>?</w:t>
            </w:r>
          </w:p>
        </w:tc>
      </w:tr>
      <w:tr w:rsidR="00FD5FBC" w:rsidRPr="00BA5185" w:rsidTr="00396E6D">
        <w:trPr>
          <w:trHeight w:val="1978"/>
        </w:trPr>
        <w:tc>
          <w:tcPr>
            <w:tcW w:w="105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D5FBC" w:rsidRPr="00BA5185" w:rsidRDefault="00FD5FBC" w:rsidP="00BA5185">
            <w:pPr>
              <w:rPr>
                <w:lang w:bidi="ar-SA"/>
              </w:rPr>
            </w:pPr>
            <w:r w:rsidRPr="00BA5185">
              <w:rPr>
                <w:b/>
                <w:lang w:bidi="ar-SA"/>
              </w:rPr>
              <w:t>Strategies:</w:t>
            </w:r>
          </w:p>
          <w:p w:rsidR="00FD5FBC" w:rsidRPr="00BA5185" w:rsidRDefault="00FD5FBC" w:rsidP="00BA5185">
            <w:pPr>
              <w:numPr>
                <w:ilvl w:val="0"/>
                <w:numId w:val="18"/>
              </w:numPr>
              <w:rPr>
                <w:lang w:bidi="ar-SA"/>
              </w:rPr>
            </w:pPr>
            <w:r w:rsidRPr="00BA5185">
              <w:rPr>
                <w:lang w:bidi="ar-SA"/>
              </w:rPr>
              <w:t xml:space="preserve">The tasks that will be implemented to achieve the objectives.  </w:t>
            </w:r>
          </w:p>
          <w:p w:rsidR="00FD5FBC" w:rsidRPr="00BA5185" w:rsidRDefault="00FD5FBC" w:rsidP="00BA5185">
            <w:pPr>
              <w:numPr>
                <w:ilvl w:val="0"/>
                <w:numId w:val="18"/>
              </w:numPr>
              <w:rPr>
                <w:lang w:bidi="ar-SA"/>
              </w:rPr>
            </w:pPr>
            <w:r w:rsidRPr="00BA5185">
              <w:rPr>
                <w:lang w:bidi="ar-SA"/>
              </w:rPr>
              <w:t xml:space="preserve">Each objective generally has its own set of strategies. </w:t>
            </w:r>
          </w:p>
        </w:tc>
      </w:tr>
      <w:tr w:rsidR="00FD5FBC" w:rsidRPr="00BA5185" w:rsidTr="00396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9"/>
        </w:trPr>
        <w:tc>
          <w:tcPr>
            <w:tcW w:w="10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D5FBC" w:rsidRPr="00BA5185" w:rsidRDefault="00FD5FBC" w:rsidP="00BA5185">
            <w:pPr>
              <w:rPr>
                <w:b/>
                <w:lang w:bidi="ar-SA"/>
              </w:rPr>
            </w:pPr>
            <w:r w:rsidRPr="00BA5185">
              <w:rPr>
                <w:b/>
                <w:lang w:bidi="ar-SA"/>
              </w:rPr>
              <w:t xml:space="preserve">Timeframe / Key milestones: </w:t>
            </w:r>
          </w:p>
          <w:p w:rsidR="00FD5FBC" w:rsidRPr="00BA5185" w:rsidRDefault="00FD5FBC" w:rsidP="00BA5185">
            <w:pPr>
              <w:pStyle w:val="ListParagraph"/>
              <w:numPr>
                <w:ilvl w:val="0"/>
                <w:numId w:val="19"/>
              </w:numPr>
              <w:ind w:left="709"/>
              <w:rPr>
                <w:b/>
                <w:lang w:bidi="ar-SA"/>
              </w:rPr>
            </w:pPr>
            <w:r w:rsidRPr="00BA5185">
              <w:rPr>
                <w:lang w:bidi="ar-SA"/>
              </w:rPr>
              <w:t>Confirm that the project will be ready to start, or won’t have already started, before funding becomes available.</w:t>
            </w:r>
          </w:p>
        </w:tc>
      </w:tr>
      <w:tr w:rsidR="00FD5FBC" w:rsidRPr="00BA5185" w:rsidTr="00396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0"/>
        </w:trPr>
        <w:tc>
          <w:tcPr>
            <w:tcW w:w="10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D5FBC" w:rsidRPr="00BA5185" w:rsidRDefault="00FD5FBC" w:rsidP="00BA5185">
            <w:pPr>
              <w:rPr>
                <w:b/>
                <w:lang w:bidi="ar-SA"/>
              </w:rPr>
            </w:pPr>
            <w:r w:rsidRPr="00BA5185">
              <w:rPr>
                <w:b/>
                <w:lang w:bidi="ar-SA"/>
              </w:rPr>
              <w:t>Feasibility:</w:t>
            </w:r>
          </w:p>
          <w:p w:rsidR="00FD5FBC" w:rsidRPr="00BA5185" w:rsidRDefault="00FD5FBC" w:rsidP="00BA5185">
            <w:pPr>
              <w:pStyle w:val="ListParagraph"/>
              <w:numPr>
                <w:ilvl w:val="0"/>
                <w:numId w:val="19"/>
              </w:numPr>
              <w:ind w:left="709"/>
              <w:rPr>
                <w:b/>
                <w:lang w:bidi="ar-SA"/>
              </w:rPr>
            </w:pPr>
            <w:r w:rsidRPr="00BA5185">
              <w:rPr>
                <w:lang w:bidi="ar-SA"/>
              </w:rPr>
              <w:t>What is the likelihood of success based on the resources that will be applied to this project?</w:t>
            </w:r>
          </w:p>
        </w:tc>
      </w:tr>
    </w:tbl>
    <w:p w:rsidR="00C46D76" w:rsidRPr="00C46D76" w:rsidRDefault="00C46D76" w:rsidP="00C46D76">
      <w:pPr>
        <w:rPr>
          <w:lang w:bidi="ar-SA"/>
        </w:rPr>
      </w:pPr>
    </w:p>
    <w:sectPr w:rsidR="00C46D76" w:rsidRPr="00C46D76" w:rsidSect="00396E6D">
      <w:footerReference w:type="default" r:id="rId8"/>
      <w:type w:val="continuous"/>
      <w:pgSz w:w="12240" w:h="15840" w:code="1"/>
      <w:pgMar w:top="864" w:right="878" w:bottom="864" w:left="878" w:header="426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F3" w:rsidRDefault="00F134F3" w:rsidP="005E3EE5">
      <w:r>
        <w:separator/>
      </w:r>
    </w:p>
  </w:endnote>
  <w:endnote w:type="continuationSeparator" w:id="0">
    <w:p w:rsidR="00F134F3" w:rsidRDefault="00F134F3" w:rsidP="005E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F5871F"/>
      </w:tblBorders>
      <w:tblLook w:val="04A0"/>
    </w:tblPr>
    <w:tblGrid>
      <w:gridCol w:w="9322"/>
      <w:gridCol w:w="1378"/>
    </w:tblGrid>
    <w:tr w:rsidR="006F4FE2" w:rsidTr="0099508D">
      <w:trPr>
        <w:trHeight w:val="360"/>
      </w:trPr>
      <w:tc>
        <w:tcPr>
          <w:tcW w:w="4356" w:type="pct"/>
        </w:tcPr>
        <w:p w:rsidR="006F4FE2" w:rsidRPr="005E3EE5" w:rsidRDefault="006F4FE2" w:rsidP="00363719">
          <w:pPr>
            <w:pStyle w:val="Footer"/>
            <w:rPr>
              <w:sz w:val="20"/>
            </w:rPr>
          </w:pPr>
          <w:r w:rsidRPr="005E3EE5">
            <w:rPr>
              <w:sz w:val="20"/>
            </w:rPr>
            <w:t xml:space="preserve">NZ Navigator Trust | </w:t>
          </w:r>
          <w:hyperlink r:id="rId1" w:history="1">
            <w:r w:rsidRPr="005E3EE5">
              <w:rPr>
                <w:rStyle w:val="Hyperlink"/>
                <w:sz w:val="20"/>
              </w:rPr>
              <w:t>nzntrust.org.nz</w:t>
            </w:r>
          </w:hyperlink>
          <w:r w:rsidRPr="005E3EE5">
            <w:rPr>
              <w:sz w:val="20"/>
            </w:rPr>
            <w:t xml:space="preserve">       </w:t>
          </w:r>
          <w:r w:rsidR="00363719">
            <w:rPr>
              <w:sz w:val="20"/>
            </w:rPr>
            <w:t xml:space="preserve">                     </w:t>
          </w:r>
          <w:r w:rsidRPr="005E3EE5">
            <w:rPr>
              <w:sz w:val="20"/>
            </w:rPr>
            <w:t xml:space="preserve"> </w:t>
          </w:r>
          <w:r w:rsidR="00363719">
            <w:rPr>
              <w:sz w:val="20"/>
            </w:rPr>
            <w:t>Project Brief  template</w:t>
          </w:r>
        </w:p>
      </w:tc>
      <w:tc>
        <w:tcPr>
          <w:tcW w:w="644" w:type="pct"/>
          <w:shd w:val="clear" w:color="auto" w:fill="F5871F"/>
        </w:tcPr>
        <w:p w:rsidR="006F4FE2" w:rsidRPr="006F4FE2" w:rsidRDefault="00451CC9" w:rsidP="005E3EE5">
          <w:pPr>
            <w:pStyle w:val="Footer"/>
            <w:jc w:val="right"/>
            <w:rPr>
              <w:color w:val="FFFFFF" w:themeColor="background1"/>
            </w:rPr>
          </w:pPr>
          <w:r w:rsidRPr="005E3EE5">
            <w:rPr>
              <w:sz w:val="22"/>
            </w:rPr>
            <w:fldChar w:fldCharType="begin"/>
          </w:r>
          <w:r w:rsidR="006F4FE2" w:rsidRPr="005E3EE5">
            <w:rPr>
              <w:sz w:val="22"/>
            </w:rPr>
            <w:instrText xml:space="preserve"> PAGE    \* MERGEFORMAT </w:instrText>
          </w:r>
          <w:r w:rsidRPr="005E3EE5">
            <w:rPr>
              <w:sz w:val="22"/>
            </w:rPr>
            <w:fldChar w:fldCharType="separate"/>
          </w:r>
          <w:r w:rsidR="00233FC5" w:rsidRPr="00233FC5">
            <w:rPr>
              <w:noProof/>
              <w:color w:val="FFFFFF" w:themeColor="background1"/>
              <w:sz w:val="22"/>
            </w:rPr>
            <w:t>1</w:t>
          </w:r>
          <w:r w:rsidRPr="005E3EE5">
            <w:rPr>
              <w:sz w:val="22"/>
            </w:rPr>
            <w:fldChar w:fldCharType="end"/>
          </w:r>
        </w:p>
      </w:tc>
    </w:tr>
  </w:tbl>
  <w:p w:rsidR="006F4FE2" w:rsidRDefault="006F4FE2" w:rsidP="00396E6D">
    <w:pPr>
      <w:pStyle w:val="Footer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F3" w:rsidRDefault="00F134F3" w:rsidP="005E3EE5">
      <w:r>
        <w:separator/>
      </w:r>
    </w:p>
  </w:footnote>
  <w:footnote w:type="continuationSeparator" w:id="0">
    <w:p w:rsidR="00F134F3" w:rsidRDefault="00F134F3" w:rsidP="005E3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50FEA"/>
    <w:multiLevelType w:val="hybridMultilevel"/>
    <w:tmpl w:val="9358FD9A"/>
    <w:lvl w:ilvl="0" w:tplc="BBA09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9C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F00546"/>
    <w:multiLevelType w:val="hybridMultilevel"/>
    <w:tmpl w:val="0C043298"/>
    <w:lvl w:ilvl="0" w:tplc="BBA09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9C9C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217A6"/>
    <w:multiLevelType w:val="hybridMultilevel"/>
    <w:tmpl w:val="ED6CFB2C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D1B66"/>
    <w:multiLevelType w:val="hybridMultilevel"/>
    <w:tmpl w:val="993AB468"/>
    <w:lvl w:ilvl="0" w:tplc="BBA09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9C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6CFE"/>
    <w:multiLevelType w:val="hybridMultilevel"/>
    <w:tmpl w:val="610C9F26"/>
    <w:lvl w:ilvl="0" w:tplc="BBA09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9C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B13F7"/>
    <w:multiLevelType w:val="hybridMultilevel"/>
    <w:tmpl w:val="49D87A76"/>
    <w:lvl w:ilvl="0" w:tplc="BBA09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9C9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F5E2C"/>
    <w:multiLevelType w:val="hybridMultilevel"/>
    <w:tmpl w:val="51A6D5EE"/>
    <w:lvl w:ilvl="0" w:tplc="BBA09A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69C9C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8D7353"/>
    <w:multiLevelType w:val="hybridMultilevel"/>
    <w:tmpl w:val="F6800E02"/>
    <w:lvl w:ilvl="0" w:tplc="1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72336157"/>
    <w:multiLevelType w:val="hybridMultilevel"/>
    <w:tmpl w:val="49E8C2A6"/>
    <w:lvl w:ilvl="0" w:tplc="BBA09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9C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8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attachedTemplate r:id="rId1"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1506" fill="f" fillcolor="white" stroke="f">
      <v:fill color="white" on="f"/>
      <v:stroke on="f"/>
      <o:colormru v:ext="edit" colors="#fc0,#f90,#669"/>
      <o:colormenu v:ext="edit" fillcolor="#f5871f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3719"/>
    <w:rsid w:val="0002096D"/>
    <w:rsid w:val="0006338E"/>
    <w:rsid w:val="0007609B"/>
    <w:rsid w:val="000C730D"/>
    <w:rsid w:val="00111F8B"/>
    <w:rsid w:val="00126B93"/>
    <w:rsid w:val="001379A1"/>
    <w:rsid w:val="00170035"/>
    <w:rsid w:val="001728C6"/>
    <w:rsid w:val="001F677C"/>
    <w:rsid w:val="00233FC5"/>
    <w:rsid w:val="00250D8F"/>
    <w:rsid w:val="00264526"/>
    <w:rsid w:val="002840FC"/>
    <w:rsid w:val="002D738F"/>
    <w:rsid w:val="002F664B"/>
    <w:rsid w:val="003103C9"/>
    <w:rsid w:val="0035776A"/>
    <w:rsid w:val="00363719"/>
    <w:rsid w:val="003732C6"/>
    <w:rsid w:val="00396E6D"/>
    <w:rsid w:val="003A0760"/>
    <w:rsid w:val="003A1CDB"/>
    <w:rsid w:val="003A2458"/>
    <w:rsid w:val="003B5CD1"/>
    <w:rsid w:val="003E1D5D"/>
    <w:rsid w:val="003E6F76"/>
    <w:rsid w:val="003F7982"/>
    <w:rsid w:val="004034F9"/>
    <w:rsid w:val="00414FB1"/>
    <w:rsid w:val="00440BA6"/>
    <w:rsid w:val="00444C24"/>
    <w:rsid w:val="00451CC9"/>
    <w:rsid w:val="004B7708"/>
    <w:rsid w:val="004F6118"/>
    <w:rsid w:val="00503BA9"/>
    <w:rsid w:val="00506068"/>
    <w:rsid w:val="005063B3"/>
    <w:rsid w:val="0055535A"/>
    <w:rsid w:val="00561229"/>
    <w:rsid w:val="00584348"/>
    <w:rsid w:val="00596141"/>
    <w:rsid w:val="005B73D2"/>
    <w:rsid w:val="005E3EE5"/>
    <w:rsid w:val="005F3602"/>
    <w:rsid w:val="00646FF7"/>
    <w:rsid w:val="00673118"/>
    <w:rsid w:val="00684E65"/>
    <w:rsid w:val="006D28E1"/>
    <w:rsid w:val="006D3E8E"/>
    <w:rsid w:val="006D52D2"/>
    <w:rsid w:val="006F4FE2"/>
    <w:rsid w:val="00714F96"/>
    <w:rsid w:val="00715A6E"/>
    <w:rsid w:val="007250C3"/>
    <w:rsid w:val="007A1D88"/>
    <w:rsid w:val="007F2F21"/>
    <w:rsid w:val="007F7925"/>
    <w:rsid w:val="0086739D"/>
    <w:rsid w:val="00877445"/>
    <w:rsid w:val="00896185"/>
    <w:rsid w:val="008B4BC9"/>
    <w:rsid w:val="009132F2"/>
    <w:rsid w:val="00915265"/>
    <w:rsid w:val="00960134"/>
    <w:rsid w:val="0099508D"/>
    <w:rsid w:val="009B2E08"/>
    <w:rsid w:val="009F482B"/>
    <w:rsid w:val="00A01B22"/>
    <w:rsid w:val="00A42D58"/>
    <w:rsid w:val="00A772B8"/>
    <w:rsid w:val="00A921DE"/>
    <w:rsid w:val="00AC1442"/>
    <w:rsid w:val="00AC60FD"/>
    <w:rsid w:val="00AE6316"/>
    <w:rsid w:val="00B169D6"/>
    <w:rsid w:val="00B25577"/>
    <w:rsid w:val="00B6533F"/>
    <w:rsid w:val="00BA1C86"/>
    <w:rsid w:val="00BA5185"/>
    <w:rsid w:val="00BD50D3"/>
    <w:rsid w:val="00BE5029"/>
    <w:rsid w:val="00C44AE2"/>
    <w:rsid w:val="00C46D76"/>
    <w:rsid w:val="00C82A22"/>
    <w:rsid w:val="00C97BB5"/>
    <w:rsid w:val="00CD50B7"/>
    <w:rsid w:val="00D24D85"/>
    <w:rsid w:val="00D32DE1"/>
    <w:rsid w:val="00D55B46"/>
    <w:rsid w:val="00D56B14"/>
    <w:rsid w:val="00DA4E14"/>
    <w:rsid w:val="00E23952"/>
    <w:rsid w:val="00E33503"/>
    <w:rsid w:val="00E63AFC"/>
    <w:rsid w:val="00EA7C12"/>
    <w:rsid w:val="00ED026A"/>
    <w:rsid w:val="00ED5717"/>
    <w:rsid w:val="00F134F3"/>
    <w:rsid w:val="00F31F44"/>
    <w:rsid w:val="00FC29BE"/>
    <w:rsid w:val="00FD5FBC"/>
    <w:rsid w:val="00FE6EEB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="f" fillcolor="white" stroke="f">
      <v:fill color="white" on="f"/>
      <v:stroke on="f"/>
      <o:colormru v:ext="edit" colors="#fc0,#f90,#669"/>
      <o:colormenu v:ext="edit" fillcolor="#f5871f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E5"/>
    <w:pPr>
      <w:spacing w:before="200" w:after="200" w:line="276" w:lineRule="auto"/>
    </w:pPr>
    <w:rPr>
      <w:rFonts w:ascii="Open Sans" w:eastAsiaTheme="minorEastAsia" w:hAnsi="Open Sans" w:cs="Open Sans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sz w:val="80"/>
      <w:szCs w:val="80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526"/>
    <w:rPr>
      <w:rFonts w:ascii="Tahoma" w:hAnsi="Tahoma"/>
    </w:rPr>
  </w:style>
  <w:style w:type="character" w:styleId="Hyperlink">
    <w:name w:val="Hyperlink"/>
    <w:basedOn w:val="DefaultParagraphFont"/>
    <w:rsid w:val="003B5CD1"/>
    <w:rPr>
      <w:color w:val="0000FF" w:themeColor="hyperlink"/>
      <w:u w:val="single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sz w:val="28"/>
      <w:szCs w:val="28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sz w:val="16"/>
      <w:szCs w:val="16"/>
    </w:rPr>
  </w:style>
  <w:style w:type="paragraph" w:styleId="BalloonText">
    <w:name w:val="Balloon Text"/>
    <w:basedOn w:val="Normal"/>
    <w:link w:val="BalloonTextChar"/>
    <w:rsid w:val="005F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602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70035"/>
    <w:rPr>
      <w:rFonts w:ascii="Tahoma" w:hAnsi="Tahoma"/>
      <w:kern w:val="28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6F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E2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F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E2"/>
    <w:rPr>
      <w:color w:val="000000"/>
      <w:kern w:val="28"/>
      <w:lang w:val="en-US" w:eastAsia="en-US"/>
    </w:rPr>
  </w:style>
  <w:style w:type="table" w:styleId="TableGrid">
    <w:name w:val="Table Grid"/>
    <w:basedOn w:val="TableNormal"/>
    <w:rsid w:val="00BA5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zntrust.org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zntrust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ropbox\LatticeConsulting\LatticeClients\Platform\CommunityNet%20Aotearoa\Contributions%20from%20organisations\NZ%20Navigator%20Trust\project%20planning%20&amp;%20evaluation\resourc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resource_template.dotx</Template>
  <TotalTime>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Wallace</dc:creator>
  <cp:lastModifiedBy>Barbara Wallace</cp:lastModifiedBy>
  <cp:revision>5</cp:revision>
  <cp:lastPrinted>2019-05-14T04:21:00Z</cp:lastPrinted>
  <dcterms:created xsi:type="dcterms:W3CDTF">2019-11-11T22:36:00Z</dcterms:created>
  <dcterms:modified xsi:type="dcterms:W3CDTF">2019-11-11T22:40:00Z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